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A2C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Анкета по питанию для родителей</w:t>
      </w:r>
    </w:p>
    <w:p w:rsidR="00000000" w:rsidRDefault="00066A2C">
      <w:pPr>
        <w:jc w:val="center"/>
      </w:pPr>
      <w:bookmarkStart w:id="1" w:name="docs-internal-guid-f68b0b14-7fff-c505-d3"/>
      <w:bookmarkEnd w:id="1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180455" cy="2929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292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</w:pPr>
      <w:bookmarkStart w:id="2" w:name="docs-internal-guid-9979c6d8-7fff-5983-67"/>
      <w:bookmarkEnd w:id="2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180455" cy="345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345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</w:pPr>
      <w:bookmarkStart w:id="3" w:name="docs-internal-guid-29a4e07b-7fff-2349-94"/>
      <w:bookmarkEnd w:id="3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35345" cy="2870200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7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</w:pPr>
      <w:bookmarkStart w:id="4" w:name="docs-internal-guid-86fbf14b-7fff-ea57-dd"/>
      <w:bookmarkEnd w:id="4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884545" cy="316674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316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</w:pPr>
      <w:bookmarkStart w:id="5" w:name="docs-internal-guid-fd798e9c-7fff-a130-5d"/>
      <w:bookmarkEnd w:id="5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748655" cy="249745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49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</w:pPr>
      <w:bookmarkStart w:id="6" w:name="docs-internal-guid-8a207d60-7fff-6774-4d"/>
      <w:bookmarkEnd w:id="6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485255" cy="27857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278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</w:pPr>
      <w:bookmarkStart w:id="7" w:name="docs-internal-guid-f4344cc7-7fff-0d87-a3"/>
      <w:bookmarkEnd w:id="7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265545" cy="295465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95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66A2C">
      <w:pPr>
        <w:jc w:val="center"/>
        <w:sectPr w:rsidR="0000000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Roboto" w:hAnsi="Roboto"/>
          <w:bCs/>
          <w:color w:val="202124"/>
          <w:szCs w:val="28"/>
        </w:rPr>
        <w:t>8. Что бы Вы хотели изменить в организации питания школьников в</w:t>
      </w:r>
    </w:p>
    <w:p w:rsidR="00000000" w:rsidRDefault="00066A2C">
      <w:pPr>
        <w:spacing w:line="360" w:lineRule="atLeast"/>
      </w:pPr>
      <w:r>
        <w:rPr>
          <w:rFonts w:ascii="Roboto" w:hAnsi="Roboto"/>
          <w:color w:val="202124"/>
        </w:rPr>
        <w:lastRenderedPageBreak/>
        <w:t>образовательном учреждении?</w:t>
      </w:r>
    </w:p>
    <w:p w:rsidR="00000000" w:rsidRDefault="00066A2C">
      <w:pPr>
        <w:spacing w:line="240" w:lineRule="atLeast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Roboto" w:hAnsi="Roboto"/>
          <w:color w:val="202124"/>
          <w:sz w:val="18"/>
          <w:bdr w:val="none" w:sz="0" w:space="0" w:color="000000"/>
        </w:rPr>
        <w:t>86 ответов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lastRenderedPageBreak/>
        <w:t>-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Больше фруктов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Ничего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Всё устраивает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Меню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Вернуть бесплатное питание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Цены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Хотелось бы, чтоб</w:t>
      </w: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ы вместо холодных макаронов с несъедобной сосиской, ребёнок съел тарелку горячего борща</w:t>
      </w:r>
    </w:p>
    <w:p w:rsidR="00000000" w:rsidRDefault="00066A2C">
      <w:pPr>
        <w:spacing w:before="60" w:line="300" w:lineRule="atLeast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Я чочу что бы моя дочь получала горячее питание</w:t>
      </w: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66A2C">
      <w:pPr>
        <w:jc w:val="center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Roboto" w:hAnsi="Roboto"/>
          <w:bCs/>
          <w:color w:val="202124"/>
          <w:szCs w:val="28"/>
        </w:rPr>
        <w:t>9. Ваши пожелания по вопросу организации питания в</w:t>
      </w:r>
    </w:p>
    <w:p w:rsidR="00000000" w:rsidRDefault="00066A2C">
      <w:pPr>
        <w:spacing w:line="360" w:lineRule="atLeast"/>
      </w:pPr>
      <w:r>
        <w:rPr>
          <w:rFonts w:ascii="Roboto" w:hAnsi="Roboto"/>
          <w:color w:val="202124"/>
        </w:rPr>
        <w:lastRenderedPageBreak/>
        <w:t>школе</w:t>
      </w:r>
    </w:p>
    <w:p w:rsidR="00000000" w:rsidRDefault="00066A2C">
      <w:pPr>
        <w:spacing w:line="240" w:lineRule="atLeast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Roboto" w:hAnsi="Roboto"/>
          <w:color w:val="202124"/>
          <w:sz w:val="18"/>
          <w:bdr w:val="none" w:sz="0" w:space="0" w:color="000000"/>
        </w:rPr>
        <w:t>76 ответов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lastRenderedPageBreak/>
        <w:t>Нет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-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Добавить фрукты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Разнообразить меню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 xml:space="preserve">Добавить </w:t>
      </w: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фрукты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Чуть расширить ассортимент горячих блюд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Хотелось бы, чтобы работники столовой готовили так, как они готовят дома для саоих детей или внуков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Обучающиеся старших классов проводят много времени в школе пожтому обязательно должны получать горячее питани</w:t>
      </w: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е</w:t>
      </w:r>
    </w:p>
    <w:p w:rsidR="00000000" w:rsidRDefault="00066A2C">
      <w:pPr>
        <w:spacing w:before="60" w:line="300" w:lineRule="atLeast"/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Подгревайте порции</w:t>
      </w:r>
    </w:p>
    <w:p w:rsidR="00000000" w:rsidRDefault="00066A2C">
      <w:pPr>
        <w:spacing w:before="60" w:line="300" w:lineRule="atLeast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Фрукты, салаты, овощи, тушеное мяс</w:t>
      </w:r>
      <w:r>
        <w:rPr>
          <w:rFonts w:ascii="Roboto" w:hAnsi="Roboto"/>
          <w:color w:val="202124"/>
          <w:sz w:val="21"/>
          <w:bdr w:val="none" w:sz="0" w:space="0" w:color="000000"/>
          <w:shd w:val="clear" w:color="auto" w:fill="F8F9FA"/>
        </w:rPr>
        <w:t>о</w:t>
      </w:r>
    </w:p>
    <w:p w:rsidR="00066A2C" w:rsidRDefault="00066A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66A2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C"/>
    <w:rsid w:val="000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91;&#1088;&#1086;&#1074;&#1094;&#1077;&#1074;&#1072;\Downloads\&#1040;&#1085;&#1082;&#1077;&#1090;&#1072;%20&#1076;&#1083;&#1103;%20&#1088;&#1086;&#1076;&#1080;&#1090;&#1077;&#1083;&#1077;&#1081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родителей (2).dot</Template>
  <TotalTime>1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Туровцева Наталья</dc:creator>
  <cp:lastModifiedBy>Туровцева Наталья</cp:lastModifiedBy>
  <cp:revision>1</cp:revision>
  <cp:lastPrinted>1601-01-01T00:00:00Z</cp:lastPrinted>
  <dcterms:created xsi:type="dcterms:W3CDTF">2023-06-17T14:31:00Z</dcterms:created>
  <dcterms:modified xsi:type="dcterms:W3CDTF">2023-06-17T14:32:00Z</dcterms:modified>
</cp:coreProperties>
</file>